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AC" w:rsidRDefault="009A68AC" w:rsidP="00F65F73">
      <w:pPr>
        <w:ind w:firstLineChars="500" w:firstLine="1807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广电总局培训</w:t>
      </w:r>
      <w:r w:rsidRPr="00B241FB">
        <w:rPr>
          <w:rFonts w:ascii="黑体" w:eastAsia="黑体" w:hint="eastAsia"/>
          <w:b/>
          <w:sz w:val="36"/>
          <w:szCs w:val="36"/>
        </w:rPr>
        <w:t>中心招聘报名表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40"/>
        <w:gridCol w:w="403"/>
        <w:gridCol w:w="137"/>
        <w:gridCol w:w="430"/>
        <w:gridCol w:w="110"/>
        <w:gridCol w:w="457"/>
        <w:gridCol w:w="83"/>
        <w:gridCol w:w="532"/>
        <w:gridCol w:w="368"/>
        <w:gridCol w:w="576"/>
        <w:gridCol w:w="851"/>
        <w:gridCol w:w="90"/>
        <w:gridCol w:w="283"/>
        <w:gridCol w:w="540"/>
        <w:gridCol w:w="886"/>
        <w:gridCol w:w="2186"/>
      </w:tblGrid>
      <w:tr w:rsidR="009A68AC" w:rsidRPr="00A1371B" w:rsidTr="00962219">
        <w:trPr>
          <w:cantSplit/>
          <w:trHeight w:val="786"/>
        </w:trPr>
        <w:tc>
          <w:tcPr>
            <w:tcW w:w="9480" w:type="dxa"/>
            <w:gridSpan w:val="17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报名职位（限报一个职位）：</w:t>
            </w:r>
          </w:p>
        </w:tc>
      </w:tr>
      <w:tr w:rsidR="009A68AC" w:rsidRPr="00A1371B" w:rsidTr="00962219">
        <w:trPr>
          <w:cantSplit/>
          <w:trHeight w:hRule="exact" w:val="610"/>
        </w:trPr>
        <w:tc>
          <w:tcPr>
            <w:tcW w:w="1008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943" w:type="dxa"/>
            <w:gridSpan w:val="2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224" w:type="dxa"/>
            <w:gridSpan w:val="3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886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9A68AC" w:rsidRPr="00A1371B" w:rsidTr="00962219">
        <w:trPr>
          <w:cantSplit/>
          <w:trHeight w:hRule="exact" w:val="610"/>
        </w:trPr>
        <w:tc>
          <w:tcPr>
            <w:tcW w:w="1008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2077" w:type="dxa"/>
            <w:gridSpan w:val="6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224" w:type="dxa"/>
            <w:gridSpan w:val="3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sz w:val="24"/>
              </w:rPr>
              <w:t>婚否</w:t>
            </w:r>
          </w:p>
        </w:tc>
        <w:tc>
          <w:tcPr>
            <w:tcW w:w="886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86" w:type="dxa"/>
            <w:vMerge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610"/>
        </w:trPr>
        <w:tc>
          <w:tcPr>
            <w:tcW w:w="1008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  <w:r w:rsidRPr="00A1371B">
              <w:rPr>
                <w:rFonts w:ascii="仿宋_GB2312" w:eastAsia="仿宋_GB2312"/>
                <w:b/>
                <w:bCs/>
                <w:sz w:val="24"/>
              </w:rPr>
              <w:t>/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2077" w:type="dxa"/>
            <w:gridSpan w:val="6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毕业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650" w:type="dxa"/>
            <w:gridSpan w:val="5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86" w:type="dxa"/>
            <w:vMerge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610"/>
        </w:trPr>
        <w:tc>
          <w:tcPr>
            <w:tcW w:w="1008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毕业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院校</w:t>
            </w:r>
          </w:p>
        </w:tc>
        <w:tc>
          <w:tcPr>
            <w:tcW w:w="2077" w:type="dxa"/>
            <w:gridSpan w:val="6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所学专业</w:t>
            </w:r>
          </w:p>
        </w:tc>
        <w:tc>
          <w:tcPr>
            <w:tcW w:w="2650" w:type="dxa"/>
            <w:gridSpan w:val="5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86" w:type="dxa"/>
            <w:vMerge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746"/>
        </w:trPr>
        <w:tc>
          <w:tcPr>
            <w:tcW w:w="1008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外语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水平</w:t>
            </w:r>
          </w:p>
        </w:tc>
        <w:tc>
          <w:tcPr>
            <w:tcW w:w="1080" w:type="dxa"/>
            <w:gridSpan w:val="3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sz w:val="24"/>
              </w:rPr>
              <w:t>精通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sz w:val="24"/>
              </w:rPr>
              <w:t>语种</w:t>
            </w:r>
          </w:p>
        </w:tc>
        <w:tc>
          <w:tcPr>
            <w:tcW w:w="1559" w:type="dxa"/>
            <w:gridSpan w:val="4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身体状况</w:t>
            </w:r>
          </w:p>
        </w:tc>
        <w:tc>
          <w:tcPr>
            <w:tcW w:w="1799" w:type="dxa"/>
            <w:gridSpan w:val="4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86" w:type="dxa"/>
            <w:vMerge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610"/>
        </w:trPr>
        <w:tc>
          <w:tcPr>
            <w:tcW w:w="1548" w:type="dxa"/>
            <w:gridSpan w:val="2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现工作单位</w:t>
            </w:r>
          </w:p>
        </w:tc>
        <w:tc>
          <w:tcPr>
            <w:tcW w:w="7932" w:type="dxa"/>
            <w:gridSpan w:val="15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610"/>
        </w:trPr>
        <w:tc>
          <w:tcPr>
            <w:tcW w:w="1548" w:type="dxa"/>
            <w:gridSpan w:val="2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现有职称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或资格</w:t>
            </w:r>
          </w:p>
        </w:tc>
        <w:tc>
          <w:tcPr>
            <w:tcW w:w="1620" w:type="dxa"/>
            <w:gridSpan w:val="6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取得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517" w:type="dxa"/>
            <w:gridSpan w:val="3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证书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编号</w:t>
            </w:r>
          </w:p>
        </w:tc>
        <w:tc>
          <w:tcPr>
            <w:tcW w:w="2186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610"/>
        </w:trPr>
        <w:tc>
          <w:tcPr>
            <w:tcW w:w="1548" w:type="dxa"/>
            <w:gridSpan w:val="2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家庭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地址</w:t>
            </w:r>
          </w:p>
        </w:tc>
        <w:tc>
          <w:tcPr>
            <w:tcW w:w="4037" w:type="dxa"/>
            <w:gridSpan w:val="11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sz w:val="24"/>
              </w:rPr>
              <w:t>（手机）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sz w:val="24"/>
              </w:rPr>
              <w:t>（手机）</w:t>
            </w:r>
          </w:p>
        </w:tc>
        <w:tc>
          <w:tcPr>
            <w:tcW w:w="2186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610"/>
        </w:trPr>
        <w:tc>
          <w:tcPr>
            <w:tcW w:w="1548" w:type="dxa"/>
            <w:gridSpan w:val="2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户口所在地</w:t>
            </w:r>
          </w:p>
        </w:tc>
        <w:tc>
          <w:tcPr>
            <w:tcW w:w="4037" w:type="dxa"/>
            <w:gridSpan w:val="11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2186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415"/>
        </w:trPr>
        <w:tc>
          <w:tcPr>
            <w:tcW w:w="1008" w:type="dxa"/>
            <w:vMerge w:val="restart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个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人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简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1620" w:type="dxa"/>
            <w:gridSpan w:val="5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4666" w:type="dxa"/>
            <w:gridSpan w:val="10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学习</w:t>
            </w:r>
            <w:r w:rsidRPr="00A1371B">
              <w:rPr>
                <w:rFonts w:ascii="仿宋_GB2312" w:eastAsia="仿宋_GB2312"/>
                <w:b/>
                <w:bCs/>
                <w:sz w:val="24"/>
              </w:rPr>
              <w:t>/</w:t>
            </w: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2186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  <w:r w:rsidRPr="00A1371B">
              <w:rPr>
                <w:rFonts w:ascii="仿宋_GB2312" w:eastAsia="仿宋_GB2312"/>
                <w:b/>
                <w:bCs/>
                <w:sz w:val="24"/>
              </w:rPr>
              <w:t>/</w:t>
            </w: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职位</w:t>
            </w:r>
          </w:p>
        </w:tc>
      </w:tr>
      <w:tr w:rsidR="009A68AC" w:rsidRPr="00A1371B" w:rsidTr="00962219">
        <w:trPr>
          <w:cantSplit/>
          <w:trHeight w:hRule="exact" w:val="415"/>
        </w:trPr>
        <w:tc>
          <w:tcPr>
            <w:tcW w:w="1008" w:type="dxa"/>
            <w:vMerge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5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666" w:type="dxa"/>
            <w:gridSpan w:val="10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415"/>
        </w:trPr>
        <w:tc>
          <w:tcPr>
            <w:tcW w:w="1008" w:type="dxa"/>
            <w:vMerge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5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666" w:type="dxa"/>
            <w:gridSpan w:val="10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415"/>
        </w:trPr>
        <w:tc>
          <w:tcPr>
            <w:tcW w:w="1008" w:type="dxa"/>
            <w:vMerge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5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666" w:type="dxa"/>
            <w:gridSpan w:val="10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415"/>
        </w:trPr>
        <w:tc>
          <w:tcPr>
            <w:tcW w:w="1008" w:type="dxa"/>
            <w:vMerge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5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666" w:type="dxa"/>
            <w:gridSpan w:val="10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415"/>
        </w:trPr>
        <w:tc>
          <w:tcPr>
            <w:tcW w:w="1008" w:type="dxa"/>
            <w:vMerge w:val="restart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家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庭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情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况</w:t>
            </w:r>
          </w:p>
        </w:tc>
        <w:tc>
          <w:tcPr>
            <w:tcW w:w="1620" w:type="dxa"/>
            <w:gridSpan w:val="5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72" w:type="dxa"/>
            <w:gridSpan w:val="3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1885" w:type="dxa"/>
            <w:gridSpan w:val="4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709" w:type="dxa"/>
            <w:gridSpan w:val="3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2186" w:type="dxa"/>
            <w:vAlign w:val="center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现工作单位</w:t>
            </w:r>
          </w:p>
        </w:tc>
      </w:tr>
      <w:tr w:rsidR="009A68AC" w:rsidRPr="00A1371B" w:rsidTr="00962219">
        <w:trPr>
          <w:cantSplit/>
          <w:trHeight w:hRule="exact" w:val="415"/>
        </w:trPr>
        <w:tc>
          <w:tcPr>
            <w:tcW w:w="1008" w:type="dxa"/>
            <w:vMerge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5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2" w:type="dxa"/>
            <w:gridSpan w:val="3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85" w:type="dxa"/>
            <w:gridSpan w:val="4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9" w:type="dxa"/>
            <w:gridSpan w:val="3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415"/>
        </w:trPr>
        <w:tc>
          <w:tcPr>
            <w:tcW w:w="1008" w:type="dxa"/>
            <w:vMerge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5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2" w:type="dxa"/>
            <w:gridSpan w:val="3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85" w:type="dxa"/>
            <w:gridSpan w:val="4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9" w:type="dxa"/>
            <w:gridSpan w:val="3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415"/>
        </w:trPr>
        <w:tc>
          <w:tcPr>
            <w:tcW w:w="1008" w:type="dxa"/>
            <w:vMerge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5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2" w:type="dxa"/>
            <w:gridSpan w:val="3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85" w:type="dxa"/>
            <w:gridSpan w:val="4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9" w:type="dxa"/>
            <w:gridSpan w:val="3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A68AC" w:rsidRPr="00A1371B" w:rsidTr="00962219">
        <w:trPr>
          <w:cantSplit/>
          <w:trHeight w:hRule="exact" w:val="415"/>
        </w:trPr>
        <w:tc>
          <w:tcPr>
            <w:tcW w:w="1008" w:type="dxa"/>
            <w:vMerge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5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2" w:type="dxa"/>
            <w:gridSpan w:val="3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85" w:type="dxa"/>
            <w:gridSpan w:val="4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9" w:type="dxa"/>
            <w:gridSpan w:val="3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A68AC" w:rsidRPr="00A1371B" w:rsidTr="00962219">
        <w:trPr>
          <w:cantSplit/>
          <w:trHeight w:val="850"/>
        </w:trPr>
        <w:tc>
          <w:tcPr>
            <w:tcW w:w="9480" w:type="dxa"/>
            <w:gridSpan w:val="17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有何特长</w:t>
            </w:r>
            <w:r w:rsidRPr="00A1371B">
              <w:rPr>
                <w:rFonts w:ascii="仿宋_GB2312" w:eastAsia="仿宋_GB2312"/>
                <w:b/>
                <w:bCs/>
                <w:sz w:val="24"/>
              </w:rPr>
              <w:t>:</w:t>
            </w:r>
          </w:p>
        </w:tc>
      </w:tr>
      <w:tr w:rsidR="009A68AC" w:rsidRPr="00A1371B" w:rsidTr="00962219">
        <w:trPr>
          <w:cantSplit/>
          <w:trHeight w:val="1569"/>
        </w:trPr>
        <w:tc>
          <w:tcPr>
            <w:tcW w:w="9480" w:type="dxa"/>
            <w:gridSpan w:val="17"/>
          </w:tcPr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A1371B">
              <w:rPr>
                <w:rFonts w:ascii="仿宋_GB2312" w:eastAsia="仿宋_GB2312" w:hint="eastAsia"/>
                <w:b/>
                <w:bCs/>
                <w:sz w:val="24"/>
              </w:rPr>
              <w:t>业务情况：（主要作品、获奖情况）</w:t>
            </w:r>
          </w:p>
          <w:p w:rsidR="009A68AC" w:rsidRPr="00A1371B" w:rsidRDefault="009A68AC" w:rsidP="003573F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9A68AC" w:rsidRPr="00271C20" w:rsidRDefault="009A68AC" w:rsidP="003573F6">
      <w:pPr>
        <w:rPr>
          <w:rFonts w:ascii="宋体" w:cs="宋体"/>
          <w:b/>
          <w:color w:val="3B4A59"/>
          <w:kern w:val="0"/>
          <w:sz w:val="24"/>
          <w:szCs w:val="24"/>
        </w:rPr>
      </w:pPr>
    </w:p>
    <w:sectPr w:rsidR="009A68AC" w:rsidRPr="00271C20" w:rsidSect="002A3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AC" w:rsidRDefault="009A68AC" w:rsidP="00575144">
      <w:r>
        <w:separator/>
      </w:r>
    </w:p>
  </w:endnote>
  <w:endnote w:type="continuationSeparator" w:id="0">
    <w:p w:rsidR="009A68AC" w:rsidRDefault="009A68AC" w:rsidP="0057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AC" w:rsidRDefault="009A68AC" w:rsidP="00575144">
      <w:r>
        <w:separator/>
      </w:r>
    </w:p>
  </w:footnote>
  <w:footnote w:type="continuationSeparator" w:id="0">
    <w:p w:rsidR="009A68AC" w:rsidRDefault="009A68AC" w:rsidP="00575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B9C"/>
    <w:multiLevelType w:val="hybridMultilevel"/>
    <w:tmpl w:val="0B9A89FA"/>
    <w:lvl w:ilvl="0" w:tplc="044A033A">
      <w:start w:val="5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8A6676E"/>
    <w:multiLevelType w:val="hybridMultilevel"/>
    <w:tmpl w:val="D79E675C"/>
    <w:lvl w:ilvl="0" w:tplc="900A3C34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C776BC8"/>
    <w:multiLevelType w:val="hybridMultilevel"/>
    <w:tmpl w:val="16A6316A"/>
    <w:lvl w:ilvl="0" w:tplc="B546B1A2">
      <w:start w:val="2"/>
      <w:numFmt w:val="japaneseCounting"/>
      <w:lvlText w:val="%1、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3">
    <w:nsid w:val="254053AC"/>
    <w:multiLevelType w:val="hybridMultilevel"/>
    <w:tmpl w:val="757C9EEE"/>
    <w:lvl w:ilvl="0" w:tplc="0FC8E7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F330355"/>
    <w:multiLevelType w:val="hybridMultilevel"/>
    <w:tmpl w:val="E2E642B6"/>
    <w:lvl w:ilvl="0" w:tplc="A3906656">
      <w:start w:val="1"/>
      <w:numFmt w:val="decimal"/>
      <w:lvlText w:val="%1、"/>
      <w:lvlJc w:val="left"/>
      <w:pPr>
        <w:ind w:left="16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  <w:rPr>
        <w:rFonts w:cs="Times New Roman"/>
      </w:rPr>
    </w:lvl>
  </w:abstractNum>
  <w:abstractNum w:abstractNumId="5">
    <w:nsid w:val="382E7341"/>
    <w:multiLevelType w:val="hybridMultilevel"/>
    <w:tmpl w:val="2EE44222"/>
    <w:lvl w:ilvl="0" w:tplc="D13EE0D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DA52E73"/>
    <w:multiLevelType w:val="hybridMultilevel"/>
    <w:tmpl w:val="382A3190"/>
    <w:lvl w:ilvl="0" w:tplc="19FC3ACC">
      <w:start w:val="6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3AA621C"/>
    <w:multiLevelType w:val="hybridMultilevel"/>
    <w:tmpl w:val="25CC85D6"/>
    <w:lvl w:ilvl="0" w:tplc="FF74BE62">
      <w:start w:val="2"/>
      <w:numFmt w:val="decimal"/>
      <w:lvlText w:val="%1、"/>
      <w:lvlJc w:val="left"/>
      <w:pPr>
        <w:ind w:left="10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8" w:hanging="420"/>
      </w:pPr>
      <w:rPr>
        <w:rFonts w:cs="Times New Roman"/>
      </w:rPr>
    </w:lvl>
  </w:abstractNum>
  <w:abstractNum w:abstractNumId="8">
    <w:nsid w:val="569610A8"/>
    <w:multiLevelType w:val="hybridMultilevel"/>
    <w:tmpl w:val="6484AB8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587B2912"/>
    <w:multiLevelType w:val="hybridMultilevel"/>
    <w:tmpl w:val="99B40A30"/>
    <w:lvl w:ilvl="0" w:tplc="CEE6F788">
      <w:start w:val="1"/>
      <w:numFmt w:val="decim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9473B6C"/>
    <w:multiLevelType w:val="hybridMultilevel"/>
    <w:tmpl w:val="D068C2DC"/>
    <w:lvl w:ilvl="0" w:tplc="0FC8E7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E175D4D"/>
    <w:multiLevelType w:val="hybridMultilevel"/>
    <w:tmpl w:val="B00C6FDE"/>
    <w:lvl w:ilvl="0" w:tplc="5C386BB4">
      <w:start w:val="1"/>
      <w:numFmt w:val="japaneseCounting"/>
      <w:lvlText w:val="%1、"/>
      <w:lvlJc w:val="left"/>
      <w:pPr>
        <w:ind w:left="35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3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5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6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20"/>
      </w:pPr>
      <w:rPr>
        <w:rFonts w:cs="Times New Roman"/>
      </w:rPr>
    </w:lvl>
  </w:abstractNum>
  <w:abstractNum w:abstractNumId="12">
    <w:nsid w:val="5EDF649C"/>
    <w:multiLevelType w:val="hybridMultilevel"/>
    <w:tmpl w:val="DF88E08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73F1A35"/>
    <w:multiLevelType w:val="hybridMultilevel"/>
    <w:tmpl w:val="34588B1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77C87E41"/>
    <w:multiLevelType w:val="hybridMultilevel"/>
    <w:tmpl w:val="E49CE94C"/>
    <w:lvl w:ilvl="0" w:tplc="5C386BB4">
      <w:start w:val="1"/>
      <w:numFmt w:val="japaneseCounting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39C"/>
    <w:rsid w:val="000059BA"/>
    <w:rsid w:val="00035A9B"/>
    <w:rsid w:val="00037444"/>
    <w:rsid w:val="000901C0"/>
    <w:rsid w:val="000E4D7F"/>
    <w:rsid w:val="000F47F7"/>
    <w:rsid w:val="00115B53"/>
    <w:rsid w:val="00184203"/>
    <w:rsid w:val="00271C20"/>
    <w:rsid w:val="002A3D18"/>
    <w:rsid w:val="002B6C25"/>
    <w:rsid w:val="003573F6"/>
    <w:rsid w:val="003E5277"/>
    <w:rsid w:val="00416310"/>
    <w:rsid w:val="00575144"/>
    <w:rsid w:val="005762F7"/>
    <w:rsid w:val="00580965"/>
    <w:rsid w:val="00610BF3"/>
    <w:rsid w:val="006643B1"/>
    <w:rsid w:val="006E1578"/>
    <w:rsid w:val="007A184E"/>
    <w:rsid w:val="007A3E04"/>
    <w:rsid w:val="007D2EEB"/>
    <w:rsid w:val="007D3978"/>
    <w:rsid w:val="007E4025"/>
    <w:rsid w:val="00883EF7"/>
    <w:rsid w:val="008B5D26"/>
    <w:rsid w:val="008E22AE"/>
    <w:rsid w:val="0095039C"/>
    <w:rsid w:val="00962219"/>
    <w:rsid w:val="009A1715"/>
    <w:rsid w:val="009A68AC"/>
    <w:rsid w:val="009C3F3E"/>
    <w:rsid w:val="009F35E9"/>
    <w:rsid w:val="009F710E"/>
    <w:rsid w:val="00A1371B"/>
    <w:rsid w:val="00A7677A"/>
    <w:rsid w:val="00AC2ECD"/>
    <w:rsid w:val="00B241FB"/>
    <w:rsid w:val="00B4533C"/>
    <w:rsid w:val="00B83192"/>
    <w:rsid w:val="00BF7174"/>
    <w:rsid w:val="00C33267"/>
    <w:rsid w:val="00D140EB"/>
    <w:rsid w:val="00D355C7"/>
    <w:rsid w:val="00D5612C"/>
    <w:rsid w:val="00DC31D3"/>
    <w:rsid w:val="00E504A1"/>
    <w:rsid w:val="00E7204A"/>
    <w:rsid w:val="00E7715C"/>
    <w:rsid w:val="00E7776F"/>
    <w:rsid w:val="00ED4370"/>
    <w:rsid w:val="00F65F73"/>
    <w:rsid w:val="00F8279E"/>
    <w:rsid w:val="00FC17BF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514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75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514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75144"/>
    <w:pPr>
      <w:ind w:firstLineChars="200" w:firstLine="420"/>
    </w:pPr>
  </w:style>
  <w:style w:type="paragraph" w:styleId="NormalWeb">
    <w:name w:val="Normal (Web)"/>
    <w:basedOn w:val="Normal"/>
    <w:uiPriority w:val="99"/>
    <w:semiHidden/>
    <w:rsid w:val="005751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7514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71C20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3573F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573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5A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A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</Words>
  <Characters>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广电总局培训中心招聘报名表</dc:title>
  <dc:subject/>
  <dc:creator>User</dc:creator>
  <cp:keywords/>
  <dc:description/>
  <cp:lastModifiedBy>cri</cp:lastModifiedBy>
  <cp:revision>2</cp:revision>
  <cp:lastPrinted>2012-05-24T02:18:00Z</cp:lastPrinted>
  <dcterms:created xsi:type="dcterms:W3CDTF">2012-06-05T03:14:00Z</dcterms:created>
  <dcterms:modified xsi:type="dcterms:W3CDTF">2012-06-05T03:14:00Z</dcterms:modified>
</cp:coreProperties>
</file>